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4" w:rsidRPr="00C269F7" w:rsidRDefault="00A74D44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A74D44" w:rsidRDefault="00A74D44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bCs/>
          <w:i/>
          <w:iCs/>
        </w:rPr>
      </w:pPr>
    </w:p>
    <w:p w:rsidR="00A74D44" w:rsidRDefault="00A74D44" w:rsidP="00111079">
      <w:pPr>
        <w:pStyle w:val="BodyText"/>
        <w:jc w:val="left"/>
      </w:pPr>
      <w:bookmarkStart w:id="0" w:name="_GoBack"/>
      <w:bookmarkEnd w:id="0"/>
    </w:p>
    <w:p w:rsidR="00A74D44" w:rsidRDefault="00A74D44" w:rsidP="00111079">
      <w:pPr>
        <w:pStyle w:val="BodyText"/>
        <w:jc w:val="left"/>
      </w:pPr>
    </w:p>
    <w:p w:rsidR="00A74D44" w:rsidRDefault="00A74D44" w:rsidP="00111079">
      <w:pPr>
        <w:pStyle w:val="BodyText"/>
        <w:jc w:val="left"/>
      </w:pPr>
    </w:p>
    <w:p w:rsidR="00A74D44" w:rsidRDefault="00A74D44" w:rsidP="00C269F7">
      <w:pPr>
        <w:pStyle w:val="BodyText"/>
      </w:pPr>
      <w:r>
        <w:t>РЕШЕНИЕ</w:t>
      </w:r>
    </w:p>
    <w:p w:rsidR="00A74D44" w:rsidRDefault="00A74D44" w:rsidP="00111079">
      <w:pPr>
        <w:pStyle w:val="BodyText"/>
        <w:jc w:val="left"/>
      </w:pPr>
    </w:p>
    <w:p w:rsidR="00A74D44" w:rsidRPr="009236B0" w:rsidRDefault="00A74D44" w:rsidP="00111079">
      <w:pPr>
        <w:pStyle w:val="BodyText"/>
        <w:jc w:val="left"/>
      </w:pPr>
    </w:p>
    <w:p w:rsidR="00A74D44" w:rsidRPr="009236B0" w:rsidRDefault="00A74D44" w:rsidP="003B5D68">
      <w:pPr>
        <w:jc w:val="center"/>
        <w:rPr>
          <w:b/>
          <w:bCs/>
        </w:rPr>
      </w:pPr>
    </w:p>
    <w:p w:rsidR="00A74D44" w:rsidRPr="009236B0" w:rsidRDefault="00A74D44" w:rsidP="00471882">
      <w:pPr>
        <w:jc w:val="center"/>
        <w:rPr>
          <w:sz w:val="28"/>
          <w:szCs w:val="28"/>
        </w:rPr>
      </w:pPr>
      <w:r w:rsidRPr="009236B0">
        <w:rPr>
          <w:b/>
          <w:bCs/>
          <w:sz w:val="28"/>
          <w:szCs w:val="28"/>
        </w:rPr>
        <w:t xml:space="preserve">Об утверждении схемы </w:t>
      </w:r>
      <w:r>
        <w:rPr>
          <w:b/>
          <w:bCs/>
          <w:sz w:val="28"/>
          <w:szCs w:val="28"/>
        </w:rPr>
        <w:t xml:space="preserve">одномандатных </w:t>
      </w:r>
      <w:r w:rsidRPr="009236B0">
        <w:rPr>
          <w:b/>
          <w:bCs/>
          <w:sz w:val="28"/>
          <w:szCs w:val="28"/>
        </w:rPr>
        <w:t>избирательных округов по выборам депутатов</w:t>
      </w:r>
      <w:r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 xml:space="preserve">Совета сельского поселения </w:t>
      </w:r>
      <w:r>
        <w:rPr>
          <w:b/>
          <w:bCs/>
          <w:sz w:val="28"/>
          <w:szCs w:val="28"/>
        </w:rPr>
        <w:t>Ташлинский</w:t>
      </w:r>
      <w:r w:rsidRPr="009236B0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Альшеевский </w:t>
      </w:r>
      <w:r w:rsidRPr="009236B0">
        <w:rPr>
          <w:b/>
          <w:bCs/>
          <w:sz w:val="28"/>
          <w:szCs w:val="28"/>
        </w:rPr>
        <w:t>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A81CCF">
        <w:rPr>
          <w:b/>
          <w:bCs/>
          <w:sz w:val="28"/>
          <w:szCs w:val="28"/>
        </w:rPr>
        <w:t xml:space="preserve">двадцать седьмого </w:t>
      </w:r>
      <w:r w:rsidRPr="009236B0">
        <w:rPr>
          <w:b/>
          <w:bCs/>
          <w:sz w:val="28"/>
          <w:szCs w:val="28"/>
        </w:rPr>
        <w:t>созыва</w:t>
      </w:r>
    </w:p>
    <w:p w:rsidR="00A74D44" w:rsidRPr="009236B0" w:rsidRDefault="00A74D44" w:rsidP="003B5D68">
      <w:pPr>
        <w:jc w:val="center"/>
      </w:pPr>
    </w:p>
    <w:p w:rsidR="00A74D44" w:rsidRPr="009236B0" w:rsidRDefault="00A74D44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Ташлинский 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112/ 1399 от 25 февраля 2015 года,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Ташлинский сельсовет </w:t>
      </w:r>
      <w:r w:rsidRPr="009236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 решил:</w:t>
      </w:r>
    </w:p>
    <w:p w:rsidR="00A74D44" w:rsidRPr="009236B0" w:rsidRDefault="00A74D44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>я Ташлинский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81CCF">
        <w:rPr>
          <w:sz w:val="28"/>
          <w:szCs w:val="28"/>
        </w:rPr>
        <w:t xml:space="preserve">двадцать седьмого 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A74D44" w:rsidRPr="00200B5F" w:rsidRDefault="00A74D44" w:rsidP="00EA3189">
      <w:pPr>
        <w:spacing w:line="288" w:lineRule="auto"/>
        <w:jc w:val="both"/>
        <w:rPr>
          <w:i/>
          <w:iCs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информационном стенде Администрации </w:t>
      </w:r>
      <w:r w:rsidRPr="009236B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Ташлинский 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74D44" w:rsidRDefault="00A74D44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A74D44" w:rsidRDefault="00A74D44" w:rsidP="003B5D68">
      <w:pPr>
        <w:jc w:val="both"/>
        <w:rPr>
          <w:sz w:val="20"/>
          <w:szCs w:val="20"/>
        </w:rPr>
      </w:pPr>
    </w:p>
    <w:p w:rsidR="00A74D44" w:rsidRDefault="00A74D44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Глава сельского поселения                               И.Р.Мавлияров</w:t>
      </w:r>
    </w:p>
    <w:p w:rsidR="00A74D44" w:rsidRDefault="00A74D44" w:rsidP="00EA3189">
      <w:pPr>
        <w:rPr>
          <w:sz w:val="20"/>
          <w:szCs w:val="20"/>
        </w:rPr>
      </w:pPr>
    </w:p>
    <w:p w:rsidR="00A74D44" w:rsidRPr="001D5CFF" w:rsidRDefault="00A74D44" w:rsidP="00EA3189">
      <w:r w:rsidRPr="001D5CFF">
        <w:t>с . Ташлы</w:t>
      </w:r>
    </w:p>
    <w:p w:rsidR="00A74D44" w:rsidRPr="001D5CFF" w:rsidRDefault="00A74D44" w:rsidP="00EA3189">
      <w:r w:rsidRPr="001D5CFF">
        <w:t xml:space="preserve"> 27 февраля 2015 года</w:t>
      </w:r>
    </w:p>
    <w:p w:rsidR="00A74D44" w:rsidRDefault="00A74D44" w:rsidP="00EA3189">
      <w:r w:rsidRPr="001D5CFF">
        <w:t>№</w:t>
      </w:r>
      <w:r>
        <w:t>192</w:t>
      </w:r>
    </w:p>
    <w:p w:rsidR="00A74D44" w:rsidRDefault="00A74D44" w:rsidP="00EA3189"/>
    <w:p w:rsidR="00A74D44" w:rsidRPr="0021786E" w:rsidRDefault="00A74D44" w:rsidP="003B618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74D44" w:rsidRDefault="00A74D44" w:rsidP="003B618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86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21786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</w:p>
    <w:p w:rsidR="00A74D44" w:rsidRPr="0021786E" w:rsidRDefault="00A74D44" w:rsidP="003B618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Ташлинский сельсовет</w:t>
      </w:r>
      <w:r w:rsidRPr="0021786E"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A74D44" w:rsidRDefault="00A74D44" w:rsidP="003B6188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«27</w:t>
      </w:r>
      <w:r w:rsidRPr="0021786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2015</w:t>
      </w:r>
      <w:r w:rsidRPr="0021786E">
        <w:rPr>
          <w:sz w:val="28"/>
          <w:szCs w:val="28"/>
        </w:rPr>
        <w:t xml:space="preserve"> г.  № </w:t>
      </w:r>
      <w:r>
        <w:rPr>
          <w:sz w:val="28"/>
          <w:szCs w:val="28"/>
        </w:rPr>
        <w:t>192</w:t>
      </w:r>
      <w:r>
        <w:rPr>
          <w:sz w:val="28"/>
          <w:szCs w:val="28"/>
          <w:u w:val="single"/>
        </w:rPr>
        <w:t xml:space="preserve">     </w:t>
      </w:r>
    </w:p>
    <w:p w:rsidR="00A74D44" w:rsidRDefault="00A74D44" w:rsidP="003B6188">
      <w:pPr>
        <w:rPr>
          <w:sz w:val="28"/>
          <w:szCs w:val="28"/>
        </w:rPr>
      </w:pP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>СХЕМА</w:t>
      </w: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 xml:space="preserve"> одномандатных избирательных округов по выборам депутатов Совета сельского поселения </w:t>
      </w:r>
      <w:r>
        <w:rPr>
          <w:b/>
          <w:bCs/>
          <w:sz w:val="28"/>
          <w:szCs w:val="28"/>
        </w:rPr>
        <w:t xml:space="preserve">Ташлинский </w:t>
      </w:r>
      <w:r w:rsidRPr="00795C37">
        <w:rPr>
          <w:b/>
          <w:bCs/>
          <w:sz w:val="28"/>
          <w:szCs w:val="28"/>
        </w:rPr>
        <w:t xml:space="preserve">сельсовет муниципального района </w:t>
      </w: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 xml:space="preserve">Альшеевский район Республики Башкортостан двадцать седьмого созыва </w:t>
      </w:r>
    </w:p>
    <w:p w:rsidR="00A74D44" w:rsidRDefault="00A74D44" w:rsidP="003B6188">
      <w:pPr>
        <w:jc w:val="center"/>
        <w:rPr>
          <w:b/>
          <w:bCs/>
          <w:sz w:val="28"/>
          <w:szCs w:val="28"/>
        </w:rPr>
      </w:pPr>
      <w:r w:rsidRPr="00795C37">
        <w:rPr>
          <w:b/>
          <w:bCs/>
          <w:sz w:val="28"/>
          <w:szCs w:val="28"/>
        </w:rPr>
        <w:t>13 сентября 2015 года</w:t>
      </w:r>
    </w:p>
    <w:p w:rsidR="00A74D44" w:rsidRPr="00795C37" w:rsidRDefault="00A74D44" w:rsidP="003B6188">
      <w:pPr>
        <w:jc w:val="center"/>
        <w:rPr>
          <w:b/>
          <w:bCs/>
          <w:sz w:val="28"/>
          <w:szCs w:val="28"/>
        </w:rPr>
      </w:pP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№1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Вход</w:t>
      </w:r>
      <w:r>
        <w:rPr>
          <w:sz w:val="28"/>
          <w:szCs w:val="28"/>
        </w:rPr>
        <w:t xml:space="preserve">ит: </w:t>
      </w:r>
      <w:r w:rsidRPr="000433A3">
        <w:rPr>
          <w:sz w:val="28"/>
          <w:szCs w:val="28"/>
        </w:rPr>
        <w:t>с.Ташлы</w:t>
      </w:r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Озерная,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 xml:space="preserve">Молодежная,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>Центральная с №1 по №7</w:t>
      </w:r>
      <w:r>
        <w:rPr>
          <w:sz w:val="28"/>
          <w:szCs w:val="28"/>
        </w:rPr>
        <w:t xml:space="preserve"> (нечетная сторона)</w:t>
      </w:r>
      <w:r w:rsidRPr="000433A3"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збирателей – 80 чел.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№2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 xml:space="preserve"> с.Ташлы</w:t>
      </w:r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Центральная с №2  по №54</w:t>
      </w:r>
      <w:r>
        <w:rPr>
          <w:sz w:val="28"/>
          <w:szCs w:val="28"/>
        </w:rPr>
        <w:t>(четная сторона);</w:t>
      </w:r>
      <w:r w:rsidRPr="000433A3">
        <w:rPr>
          <w:sz w:val="28"/>
          <w:szCs w:val="28"/>
        </w:rPr>
        <w:t xml:space="preserve"> д.Таштюбе</w:t>
      </w:r>
      <w:r>
        <w:rPr>
          <w:sz w:val="28"/>
          <w:szCs w:val="28"/>
        </w:rPr>
        <w:t xml:space="preserve"> – </w:t>
      </w:r>
      <w:r w:rsidRPr="000433A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0433A3">
        <w:rPr>
          <w:sz w:val="28"/>
          <w:szCs w:val="28"/>
        </w:rPr>
        <w:t xml:space="preserve"> Мира,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 xml:space="preserve">Молодежная. 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 xml:space="preserve">Избирателей – 94 чел.                                                          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№3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 xml:space="preserve"> с.Ташлы</w:t>
      </w:r>
      <w:r>
        <w:rPr>
          <w:sz w:val="28"/>
          <w:szCs w:val="28"/>
        </w:rPr>
        <w:t xml:space="preserve"> – ул. </w:t>
      </w:r>
      <w:r w:rsidRPr="000433A3">
        <w:rPr>
          <w:sz w:val="28"/>
          <w:szCs w:val="28"/>
        </w:rPr>
        <w:t xml:space="preserve">Садовая,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 xml:space="preserve">Березовая роща,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>Центральная с №11 по №23</w:t>
      </w:r>
      <w:r>
        <w:rPr>
          <w:sz w:val="28"/>
          <w:szCs w:val="28"/>
        </w:rPr>
        <w:t>(нечетная сторона)</w:t>
      </w:r>
      <w:r w:rsidRPr="000433A3"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– 90 чел.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№4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 xml:space="preserve"> с.Ташлы</w:t>
      </w:r>
      <w:r>
        <w:rPr>
          <w:sz w:val="28"/>
          <w:szCs w:val="28"/>
        </w:rPr>
        <w:t xml:space="preserve"> –</w:t>
      </w:r>
      <w:r w:rsidRPr="00043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0433A3">
        <w:rPr>
          <w:sz w:val="28"/>
          <w:szCs w:val="28"/>
        </w:rPr>
        <w:t>Центральная с №33</w:t>
      </w:r>
      <w:r>
        <w:rPr>
          <w:sz w:val="28"/>
          <w:szCs w:val="28"/>
        </w:rPr>
        <w:t xml:space="preserve"> </w:t>
      </w:r>
      <w:r w:rsidRPr="000433A3">
        <w:rPr>
          <w:sz w:val="28"/>
          <w:szCs w:val="28"/>
        </w:rPr>
        <w:t>по №87</w:t>
      </w:r>
      <w:r>
        <w:rPr>
          <w:sz w:val="28"/>
          <w:szCs w:val="28"/>
        </w:rPr>
        <w:t xml:space="preserve">, </w:t>
      </w:r>
      <w:r w:rsidRPr="000433A3">
        <w:rPr>
          <w:sz w:val="28"/>
          <w:szCs w:val="28"/>
        </w:rPr>
        <w:t>с №58 по №88</w:t>
      </w:r>
      <w:r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– 81 чел.</w:t>
      </w:r>
    </w:p>
    <w:p w:rsidR="00A74D44" w:rsidRPr="000433A3" w:rsidRDefault="00A74D44" w:rsidP="003B6188">
      <w:pPr>
        <w:pStyle w:val="Heading1"/>
        <w:jc w:val="center"/>
      </w:pPr>
      <w:r w:rsidRPr="000433A3">
        <w:t>Избирательный округ №5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 xml:space="preserve"> с.Ташлы</w:t>
      </w:r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Горная</w:t>
      </w:r>
      <w:r>
        <w:rPr>
          <w:sz w:val="28"/>
          <w:szCs w:val="28"/>
        </w:rPr>
        <w:t xml:space="preserve">, ул. </w:t>
      </w:r>
      <w:r w:rsidRPr="000433A3">
        <w:rPr>
          <w:sz w:val="28"/>
          <w:szCs w:val="28"/>
        </w:rPr>
        <w:t>Мира</w:t>
      </w:r>
      <w:r>
        <w:rPr>
          <w:sz w:val="28"/>
          <w:szCs w:val="28"/>
        </w:rPr>
        <w:t>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 xml:space="preserve">Избирателей – 82 чел. </w:t>
      </w:r>
    </w:p>
    <w:p w:rsidR="00A74D44" w:rsidRPr="000433A3" w:rsidRDefault="00A74D44" w:rsidP="003B6188">
      <w:pPr>
        <w:pStyle w:val="Heading1"/>
        <w:jc w:val="center"/>
      </w:pPr>
      <w:r w:rsidRPr="000433A3">
        <w:t>Избирательный округ №6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 xml:space="preserve"> д.Таштюбе</w:t>
      </w:r>
      <w:r>
        <w:rPr>
          <w:sz w:val="28"/>
          <w:szCs w:val="28"/>
        </w:rPr>
        <w:t xml:space="preserve"> – ул. </w:t>
      </w:r>
      <w:r w:rsidRPr="000433A3">
        <w:rPr>
          <w:sz w:val="28"/>
          <w:szCs w:val="28"/>
        </w:rPr>
        <w:t>Дружбы с №2 по №24</w:t>
      </w:r>
      <w:r>
        <w:rPr>
          <w:sz w:val="28"/>
          <w:szCs w:val="28"/>
        </w:rPr>
        <w:t xml:space="preserve">, </w:t>
      </w:r>
      <w:r w:rsidRPr="000433A3">
        <w:rPr>
          <w:sz w:val="28"/>
          <w:szCs w:val="28"/>
        </w:rPr>
        <w:t>с №</w:t>
      </w:r>
      <w:r>
        <w:rPr>
          <w:sz w:val="28"/>
          <w:szCs w:val="28"/>
        </w:rPr>
        <w:t xml:space="preserve">1а </w:t>
      </w:r>
      <w:r w:rsidRPr="000433A3">
        <w:rPr>
          <w:sz w:val="28"/>
          <w:szCs w:val="28"/>
        </w:rPr>
        <w:t>по №67</w:t>
      </w:r>
      <w:r>
        <w:rPr>
          <w:sz w:val="28"/>
          <w:szCs w:val="28"/>
        </w:rPr>
        <w:t>.</w:t>
      </w:r>
      <w:r w:rsidRPr="000433A3">
        <w:rPr>
          <w:sz w:val="28"/>
          <w:szCs w:val="28"/>
        </w:rPr>
        <w:t xml:space="preserve"> 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- 93 чел.</w:t>
      </w:r>
    </w:p>
    <w:p w:rsidR="00A74D44" w:rsidRPr="000433A3" w:rsidRDefault="00A74D44" w:rsidP="003B6188">
      <w:pPr>
        <w:jc w:val="center"/>
        <w:rPr>
          <w:b/>
          <w:bCs/>
          <w:sz w:val="28"/>
          <w:szCs w:val="28"/>
        </w:rPr>
      </w:pPr>
      <w:r w:rsidRPr="000433A3">
        <w:rPr>
          <w:b/>
          <w:bCs/>
          <w:sz w:val="28"/>
          <w:szCs w:val="28"/>
        </w:rPr>
        <w:t>Избирательный округ №7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3A3">
        <w:rPr>
          <w:sz w:val="28"/>
          <w:szCs w:val="28"/>
        </w:rPr>
        <w:t>ход</w:t>
      </w:r>
      <w:r>
        <w:rPr>
          <w:sz w:val="28"/>
          <w:szCs w:val="28"/>
        </w:rPr>
        <w:t>и</w:t>
      </w:r>
      <w:r w:rsidRPr="000433A3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0433A3">
        <w:rPr>
          <w:sz w:val="28"/>
          <w:szCs w:val="28"/>
        </w:rPr>
        <w:t xml:space="preserve"> д.Баязитово</w:t>
      </w:r>
      <w:r>
        <w:rPr>
          <w:sz w:val="28"/>
          <w:szCs w:val="28"/>
        </w:rPr>
        <w:t xml:space="preserve">; </w:t>
      </w:r>
      <w:r w:rsidRPr="000433A3">
        <w:rPr>
          <w:sz w:val="28"/>
          <w:szCs w:val="28"/>
        </w:rPr>
        <w:t>д.Таштюбе</w:t>
      </w:r>
      <w:r>
        <w:rPr>
          <w:sz w:val="28"/>
          <w:szCs w:val="28"/>
        </w:rPr>
        <w:t xml:space="preserve"> – ул.</w:t>
      </w:r>
      <w:r w:rsidRPr="000433A3">
        <w:rPr>
          <w:sz w:val="28"/>
          <w:szCs w:val="28"/>
        </w:rPr>
        <w:t xml:space="preserve"> Дружбы с №26 по №46</w:t>
      </w:r>
      <w:r>
        <w:rPr>
          <w:sz w:val="28"/>
          <w:szCs w:val="28"/>
        </w:rPr>
        <w:t>(четная сторона).</w:t>
      </w:r>
    </w:p>
    <w:p w:rsidR="00A74D44" w:rsidRDefault="00A74D44" w:rsidP="003B6188">
      <w:pPr>
        <w:jc w:val="both"/>
        <w:rPr>
          <w:sz w:val="28"/>
          <w:szCs w:val="28"/>
        </w:rPr>
      </w:pPr>
      <w:r w:rsidRPr="000433A3">
        <w:rPr>
          <w:sz w:val="28"/>
          <w:szCs w:val="28"/>
        </w:rPr>
        <w:t>Избирателей – 92 чел.</w:t>
      </w:r>
    </w:p>
    <w:p w:rsidR="00A74D44" w:rsidRDefault="00A74D44" w:rsidP="003B6188">
      <w:pPr>
        <w:jc w:val="both"/>
        <w:rPr>
          <w:sz w:val="28"/>
          <w:szCs w:val="28"/>
        </w:rPr>
      </w:pPr>
    </w:p>
    <w:p w:rsidR="00A74D44" w:rsidRPr="000433A3" w:rsidRDefault="00A74D44" w:rsidP="003B618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избирателей – 612 чел.</w:t>
      </w:r>
    </w:p>
    <w:p w:rsidR="00A74D44" w:rsidRPr="000433A3" w:rsidRDefault="00A74D44" w:rsidP="003B6188">
      <w:pPr>
        <w:jc w:val="both"/>
        <w:rPr>
          <w:sz w:val="28"/>
          <w:szCs w:val="28"/>
        </w:rPr>
      </w:pPr>
    </w:p>
    <w:p w:rsidR="00A74D44" w:rsidRPr="000433A3" w:rsidRDefault="00A74D44" w:rsidP="003B6188">
      <w:pPr>
        <w:jc w:val="both"/>
        <w:rPr>
          <w:sz w:val="28"/>
          <w:szCs w:val="28"/>
        </w:rPr>
      </w:pPr>
    </w:p>
    <w:p w:rsidR="00A74D44" w:rsidRDefault="00A74D44" w:rsidP="003B6188">
      <w:pPr>
        <w:jc w:val="both"/>
      </w:pPr>
    </w:p>
    <w:sectPr w:rsidR="00A74D44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02420B"/>
    <w:rsid w:val="000433A3"/>
    <w:rsid w:val="000E4A5D"/>
    <w:rsid w:val="00111079"/>
    <w:rsid w:val="00134418"/>
    <w:rsid w:val="00142419"/>
    <w:rsid w:val="0014591A"/>
    <w:rsid w:val="001D5CFF"/>
    <w:rsid w:val="001E40EC"/>
    <w:rsid w:val="00200B5F"/>
    <w:rsid w:val="0021786E"/>
    <w:rsid w:val="003A7653"/>
    <w:rsid w:val="003B5D68"/>
    <w:rsid w:val="003B6188"/>
    <w:rsid w:val="00405FB6"/>
    <w:rsid w:val="0045217D"/>
    <w:rsid w:val="00471882"/>
    <w:rsid w:val="0053456D"/>
    <w:rsid w:val="005622E8"/>
    <w:rsid w:val="005706CB"/>
    <w:rsid w:val="005C01D3"/>
    <w:rsid w:val="00693A4F"/>
    <w:rsid w:val="006D28B5"/>
    <w:rsid w:val="00795C37"/>
    <w:rsid w:val="008738DA"/>
    <w:rsid w:val="00897B93"/>
    <w:rsid w:val="00900C3C"/>
    <w:rsid w:val="00914990"/>
    <w:rsid w:val="009236B0"/>
    <w:rsid w:val="009252E2"/>
    <w:rsid w:val="00A74D44"/>
    <w:rsid w:val="00A81CCF"/>
    <w:rsid w:val="00AE37CD"/>
    <w:rsid w:val="00AF342D"/>
    <w:rsid w:val="00B36DD9"/>
    <w:rsid w:val="00BF7494"/>
    <w:rsid w:val="00C269F7"/>
    <w:rsid w:val="00C741A7"/>
    <w:rsid w:val="00CD7D5E"/>
    <w:rsid w:val="00D37DF4"/>
    <w:rsid w:val="00D84931"/>
    <w:rsid w:val="00DF1F3F"/>
    <w:rsid w:val="00EA3189"/>
    <w:rsid w:val="00EF29E4"/>
    <w:rsid w:val="00F4756A"/>
    <w:rsid w:val="00F478E7"/>
    <w:rsid w:val="00F605F9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B6188"/>
    <w:pPr>
      <w:keepNext/>
      <w:outlineLvl w:val="0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  <w:style w:type="character" w:customStyle="1" w:styleId="Heading1Char1">
    <w:name w:val="Heading 1 Char1"/>
    <w:link w:val="Heading1"/>
    <w:uiPriority w:val="99"/>
    <w:locked/>
    <w:rsid w:val="003B6188"/>
    <w:rPr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445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Флюра</cp:lastModifiedBy>
  <cp:revision>21</cp:revision>
  <cp:lastPrinted>2015-03-02T03:45:00Z</cp:lastPrinted>
  <dcterms:created xsi:type="dcterms:W3CDTF">2015-02-09T09:31:00Z</dcterms:created>
  <dcterms:modified xsi:type="dcterms:W3CDTF">2015-03-05T10:09:00Z</dcterms:modified>
</cp:coreProperties>
</file>