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A6" w:rsidRPr="001471A9" w:rsidRDefault="002B30A6" w:rsidP="00FE30A3">
      <w:pPr>
        <w:pStyle w:val="p1"/>
        <w:shd w:val="clear" w:color="auto" w:fill="FFFFFF"/>
        <w:spacing w:before="0" w:beforeAutospacing="0" w:after="0" w:afterAutospacing="0"/>
        <w:jc w:val="center"/>
        <w:textAlignment w:val="top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СЕЛЬСКОГО ПОСЕЛЕНИЯ ТАШЛИНСКИЙ СЕЛЬСОВЕТ МУНИЦИПАЛЬНОГО РАЙОНА АЛЬШЕЕВСКИЙ РАЙОН РЕСПУБЛИКИ БАШКОРТОСТАН</w:t>
      </w: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1471A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5A01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01CE">
        <w:rPr>
          <w:rFonts w:ascii="Times New Roman" w:hAnsi="Times New Roman" w:cs="Times New Roman"/>
          <w:b/>
          <w:bCs/>
          <w:sz w:val="28"/>
          <w:szCs w:val="28"/>
        </w:rPr>
        <w:t>О назначении выборов депутатов</w:t>
      </w:r>
      <w:r w:rsidRPr="005A01CE">
        <w:rPr>
          <w:rFonts w:ascii="Times New Roman" w:hAnsi="Times New Roman" w:cs="Times New Roman"/>
          <w:sz w:val="28"/>
          <w:szCs w:val="28"/>
        </w:rPr>
        <w:t xml:space="preserve"> </w:t>
      </w:r>
      <w:r w:rsidRPr="005A01CE">
        <w:rPr>
          <w:rFonts w:ascii="Times New Roman" w:hAnsi="Times New Roman" w:cs="Times New Roman"/>
          <w:b/>
          <w:bCs/>
          <w:sz w:val="28"/>
          <w:szCs w:val="28"/>
        </w:rPr>
        <w:t xml:space="preserve">Совета сельского поселения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Ташлинский </w:t>
      </w:r>
      <w:r w:rsidRPr="005A01CE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Альшеевский район Республики Башкортостан двадцать седьмого </w:t>
      </w:r>
      <w:r w:rsidRPr="005A01CE">
        <w:rPr>
          <w:rFonts w:ascii="Times New Roman" w:hAnsi="Times New Roman" w:cs="Times New Roman"/>
          <w:sz w:val="28"/>
          <w:szCs w:val="28"/>
        </w:rPr>
        <w:t xml:space="preserve"> </w:t>
      </w:r>
      <w:r w:rsidRPr="005A01CE">
        <w:rPr>
          <w:rFonts w:ascii="Times New Roman" w:hAnsi="Times New Roman" w:cs="Times New Roman"/>
          <w:b/>
          <w:bCs/>
          <w:sz w:val="28"/>
          <w:szCs w:val="28"/>
        </w:rPr>
        <w:t>созыва</w:t>
      </w:r>
    </w:p>
    <w:p w:rsidR="002B30A6" w:rsidRPr="00FE30A3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Pr="00FE30A3" w:rsidRDefault="002B30A6" w:rsidP="00FE30A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30A6" w:rsidRDefault="002B30A6" w:rsidP="00FE30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FE30A3">
        <w:rPr>
          <w:rFonts w:ascii="Times New Roman" w:hAnsi="Times New Roman" w:cs="Times New Roman"/>
          <w:sz w:val="28"/>
          <w:szCs w:val="28"/>
        </w:rPr>
        <w:t xml:space="preserve">В соответствии со статьей 10 Кодекса Республики Башкортостан о выборах, пунктом 3 статьи 7 Устава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Ташлинский </w:t>
      </w:r>
      <w:r w:rsidRPr="00FE30A3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Альшеевский район Республики Башкортостан Совет 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Ташлинский</w:t>
      </w:r>
      <w:r w:rsidRPr="00FE30A3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Альшеевский район Республики Башкортостан решил:</w:t>
      </w:r>
    </w:p>
    <w:p w:rsidR="002B30A6" w:rsidRPr="001471A9" w:rsidRDefault="002B30A6" w:rsidP="001471A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471A9">
        <w:rPr>
          <w:rFonts w:ascii="Times New Roman" w:hAnsi="Times New Roman" w:cs="Times New Roman"/>
          <w:sz w:val="28"/>
          <w:szCs w:val="28"/>
        </w:rPr>
        <w:t xml:space="preserve">Назначить выборы депутатов Совета сельского поселения </w:t>
      </w:r>
      <w:bookmarkStart w:id="0" w:name="_GoBack"/>
      <w:bookmarkEnd w:id="0"/>
      <w:r w:rsidRPr="001471A9">
        <w:rPr>
          <w:rFonts w:ascii="Times New Roman" w:hAnsi="Times New Roman" w:cs="Times New Roman"/>
          <w:sz w:val="28"/>
          <w:szCs w:val="28"/>
        </w:rPr>
        <w:t>Ташлинский сельсовет муниципального района Альшеевский район Республики Башкортостан двадцать седьмого   созыва на 13 сентября 2015 года.</w:t>
      </w:r>
    </w:p>
    <w:p w:rsidR="002B30A6" w:rsidRDefault="002B30A6" w:rsidP="001471A9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«Альшеевские вести».</w:t>
      </w:r>
    </w:p>
    <w:p w:rsidR="002B30A6" w:rsidRDefault="002B30A6" w:rsidP="00F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A6" w:rsidRPr="00FE30A3" w:rsidRDefault="002B30A6" w:rsidP="00F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A6" w:rsidRDefault="002B30A6" w:rsidP="00F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30A3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</w:t>
      </w:r>
      <w:r>
        <w:rPr>
          <w:rFonts w:ascii="Times New Roman" w:hAnsi="Times New Roman" w:cs="Times New Roman"/>
          <w:sz w:val="28"/>
          <w:szCs w:val="28"/>
        </w:rPr>
        <w:t>И.Р.Мавлияров</w:t>
      </w:r>
    </w:p>
    <w:p w:rsidR="002B30A6" w:rsidRDefault="002B30A6" w:rsidP="00F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A6" w:rsidRPr="00FE30A3" w:rsidRDefault="002B30A6" w:rsidP="00FE30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30A6" w:rsidRPr="00FE30A3" w:rsidRDefault="002B30A6" w:rsidP="00FE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. Ташлы</w:t>
      </w:r>
    </w:p>
    <w:p w:rsidR="002B30A6" w:rsidRPr="00FE30A3" w:rsidRDefault="002B30A6" w:rsidP="00FE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 июня</w:t>
      </w:r>
      <w:r w:rsidRPr="00FE30A3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2B30A6" w:rsidRPr="00FE30A3" w:rsidRDefault="002B30A6" w:rsidP="00FE30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№206</w:t>
      </w:r>
    </w:p>
    <w:sectPr w:rsidR="002B30A6" w:rsidRPr="00FE30A3" w:rsidSect="00733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B3ACD"/>
    <w:multiLevelType w:val="hybridMultilevel"/>
    <w:tmpl w:val="6F3A98B0"/>
    <w:lvl w:ilvl="0" w:tplc="3ED022B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30A3"/>
    <w:rsid w:val="000E0808"/>
    <w:rsid w:val="001471A9"/>
    <w:rsid w:val="00214E82"/>
    <w:rsid w:val="002450FC"/>
    <w:rsid w:val="002B30A6"/>
    <w:rsid w:val="0034126E"/>
    <w:rsid w:val="00407600"/>
    <w:rsid w:val="00526C2F"/>
    <w:rsid w:val="0056132F"/>
    <w:rsid w:val="005A01CE"/>
    <w:rsid w:val="005B1E79"/>
    <w:rsid w:val="006E0B19"/>
    <w:rsid w:val="00733ACD"/>
    <w:rsid w:val="007E2439"/>
    <w:rsid w:val="008C7B8C"/>
    <w:rsid w:val="00D00B00"/>
    <w:rsid w:val="00E229C9"/>
    <w:rsid w:val="00EA0E9D"/>
    <w:rsid w:val="00F07FB6"/>
    <w:rsid w:val="00FE3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0A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E30A3"/>
    <w:pPr>
      <w:ind w:left="720"/>
    </w:pPr>
  </w:style>
  <w:style w:type="paragraph" w:customStyle="1" w:styleId="p1">
    <w:name w:val="p1"/>
    <w:basedOn w:val="Normal"/>
    <w:uiPriority w:val="99"/>
    <w:rsid w:val="00FE3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71A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161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1</Pages>
  <Words>146</Words>
  <Characters>834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Флюра</cp:lastModifiedBy>
  <cp:revision>11</cp:revision>
  <cp:lastPrinted>2015-06-17T04:58:00Z</cp:lastPrinted>
  <dcterms:created xsi:type="dcterms:W3CDTF">2015-05-20T11:47:00Z</dcterms:created>
  <dcterms:modified xsi:type="dcterms:W3CDTF">2015-06-17T09:38:00Z</dcterms:modified>
</cp:coreProperties>
</file>